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4" w:rsidRPr="00205D98" w:rsidRDefault="00600E04" w:rsidP="00600E04">
      <w:pPr>
        <w:pStyle w:val="Style1"/>
      </w:pPr>
      <w:bookmarkStart w:id="0" w:name="_Toc45089798"/>
      <w:r>
        <w:rPr>
          <w:caps w:val="0"/>
        </w:rPr>
        <w:t>Obrazac za davanje primjedbi, predloga i sugestija</w:t>
      </w:r>
      <w:bookmarkEnd w:id="0"/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___________________________________________</w:t>
      </w: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(Ime i prezime fizičkog lica/naziv pravnog lica,</w:t>
      </w: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koje dostavlja primjedbe, predloge i sugestije)</w:t>
      </w: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lang w:val="sr-Latn-ME"/>
        </w:rPr>
      </w:pPr>
      <w:r w:rsidRPr="00AA0397">
        <w:rPr>
          <w:rFonts w:ascii="Calibri" w:hAnsi="Calibri" w:cs="Calibri"/>
          <w:b/>
          <w:lang w:val="sr-Latn-ME"/>
        </w:rPr>
        <w:t>PRIMJEDBE, PREDLOZI, SUGESTIJE</w:t>
      </w:r>
    </w:p>
    <w:p w:rsidR="00600E04" w:rsidRDefault="00600E04" w:rsidP="00600E04">
      <w:pPr>
        <w:jc w:val="center"/>
        <w:rPr>
          <w:rFonts w:ascii="Calibri" w:hAnsi="Calibri" w:cs="Calibri"/>
          <w:b/>
          <w:lang w:val="sr-Latn-ME"/>
        </w:rPr>
      </w:pPr>
    </w:p>
    <w:p w:rsidR="00600E04" w:rsidRPr="006936F0" w:rsidRDefault="00600E04" w:rsidP="00600E04">
      <w:pPr>
        <w:jc w:val="center"/>
        <w:rPr>
          <w:rFonts w:ascii="Calibri" w:hAnsi="Calibri" w:cs="Calibri"/>
          <w:b/>
          <w:lang w:val="sr-Latn-ME"/>
        </w:rPr>
      </w:pPr>
      <w:r w:rsidRPr="006936F0">
        <w:rPr>
          <w:rFonts w:ascii="Calibri" w:hAnsi="Calibri" w:cs="Calibri"/>
          <w:b/>
          <w:lang w:val="sr-Latn-ME"/>
        </w:rPr>
        <w:t>___________________________________</w:t>
      </w:r>
    </w:p>
    <w:p w:rsidR="00600E04" w:rsidRPr="006936F0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 w:rsidRPr="006936F0">
        <w:rPr>
          <w:rFonts w:ascii="Calibri" w:hAnsi="Calibri" w:cs="Calibri"/>
          <w:b/>
          <w:sz w:val="20"/>
          <w:lang w:val="sr-Latn-ME"/>
        </w:rPr>
        <w:t>(naziv nacrta podzakonskog akta na koji</w:t>
      </w:r>
    </w:p>
    <w:p w:rsidR="00600E04" w:rsidRPr="006936F0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 w:rsidRPr="006936F0">
        <w:rPr>
          <w:rFonts w:ascii="Calibri" w:hAnsi="Calibri" w:cs="Calibri"/>
          <w:b/>
          <w:sz w:val="20"/>
          <w:lang w:val="sr-Latn-ME"/>
        </w:rPr>
        <w:t xml:space="preserve"> se odnose primjedbe, predlozi i sugestije)</w:t>
      </w: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Pr="008751A4" w:rsidRDefault="00600E04" w:rsidP="00600E04">
      <w:pPr>
        <w:jc w:val="center"/>
        <w:rPr>
          <w:rFonts w:ascii="Calibri" w:hAnsi="Calibri" w:cs="Calibri"/>
          <w:b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627"/>
        <w:gridCol w:w="3274"/>
        <w:gridCol w:w="3295"/>
      </w:tblGrid>
      <w:tr w:rsidR="00600E04" w:rsidRPr="008751A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Broj</w:t>
            </w: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Odredba</w:t>
            </w: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(član, stav, ...)</w:t>
            </w: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Primjedba, predlog, sugestija</w:t>
            </w: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Obrazloženje primjedbe, predloga, sugestije</w:t>
            </w: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</w:tbl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>
        <w:rPr>
          <w:rFonts w:ascii="Calibri" w:hAnsi="Calibri" w:cs="Calibri"/>
          <w:b/>
          <w:sz w:val="20"/>
          <w:lang w:val="sr-Latn-ME"/>
        </w:rPr>
        <w:t xml:space="preserve">                                                                                                            ___________________________________</w:t>
      </w:r>
    </w:p>
    <w:p w:rsidR="00600E04" w:rsidRPr="00FF4F86" w:rsidRDefault="00600E04" w:rsidP="00FF4F86">
      <w:pPr>
        <w:jc w:val="right"/>
        <w:rPr>
          <w:rFonts w:ascii="Calibri" w:hAnsi="Calibri" w:cs="Calibri"/>
          <w:sz w:val="20"/>
          <w:lang w:val="sr-Latn-ME"/>
        </w:rPr>
        <w:sectPr w:rsidR="00600E04" w:rsidRPr="00FF4F86" w:rsidSect="00BC704C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6936F0">
        <w:rPr>
          <w:rFonts w:ascii="Calibri" w:hAnsi="Calibri" w:cs="Calibri"/>
          <w:sz w:val="20"/>
          <w:lang w:val="sr-Latn-ME"/>
        </w:rPr>
        <w:t>(Potpis podnosioca</w:t>
      </w:r>
      <w:r>
        <w:rPr>
          <w:rFonts w:ascii="Calibri" w:hAnsi="Calibri" w:cs="Calibri"/>
          <w:sz w:val="20"/>
          <w:lang w:val="sr-Latn-ME"/>
        </w:rPr>
        <w:t xml:space="preserve"> primjedbi, predloga i sugestija</w:t>
      </w:r>
      <w:r w:rsidRPr="006936F0">
        <w:rPr>
          <w:rFonts w:ascii="Calibri" w:hAnsi="Calibri" w:cs="Calibri"/>
          <w:sz w:val="20"/>
          <w:lang w:val="sr-Latn-ME"/>
        </w:rPr>
        <w:t>)</w:t>
      </w:r>
      <w:bookmarkStart w:id="1" w:name="_GoBack"/>
      <w:bookmarkEnd w:id="1"/>
    </w:p>
    <w:p w:rsidR="0092556F" w:rsidRPr="0092556F" w:rsidRDefault="0092556F" w:rsidP="0092556F"/>
    <w:sectPr w:rsidR="0092556F" w:rsidRPr="0092556F" w:rsidSect="00E531A8">
      <w:headerReference w:type="default" r:id="rId6"/>
      <w:headerReference w:type="first" r:id="rId7"/>
      <w:pgSz w:w="11907" w:h="16840" w:code="9"/>
      <w:pgMar w:top="1134" w:right="1134" w:bottom="179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F9" w:rsidRDefault="00C610F9">
      <w:r>
        <w:separator/>
      </w:r>
    </w:p>
  </w:endnote>
  <w:endnote w:type="continuationSeparator" w:id="0">
    <w:p w:rsidR="00C610F9" w:rsidRDefault="00C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F9" w:rsidRDefault="00C610F9">
      <w:r>
        <w:separator/>
      </w:r>
    </w:p>
  </w:footnote>
  <w:footnote w:type="continuationSeparator" w:id="0">
    <w:p w:rsidR="00C610F9" w:rsidRDefault="00C6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A8" w:rsidRPr="00BF6772" w:rsidRDefault="0021494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-444500</wp:posOffset>
          </wp:positionV>
          <wp:extent cx="7557770" cy="10680065"/>
          <wp:effectExtent l="0" t="0" r="508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A8" w:rsidRDefault="0021494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-448945</wp:posOffset>
          </wp:positionV>
          <wp:extent cx="7557770" cy="10680065"/>
          <wp:effectExtent l="0" t="0" r="508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-16510</wp:posOffset>
          </wp:positionV>
          <wp:extent cx="1962150" cy="7232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1A8" w:rsidRDefault="00E531A8">
    <w:pPr>
      <w:pStyle w:val="Header"/>
    </w:pPr>
  </w:p>
  <w:p w:rsidR="00E531A8" w:rsidRDefault="00E531A8">
    <w:pPr>
      <w:pStyle w:val="Header"/>
    </w:pPr>
  </w:p>
  <w:p w:rsidR="00E531A8" w:rsidRDefault="00E531A8">
    <w:pPr>
      <w:pStyle w:val="Header"/>
    </w:pPr>
  </w:p>
  <w:p w:rsidR="00E531A8" w:rsidRDefault="00E5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4"/>
    <w:rsid w:val="00016980"/>
    <w:rsid w:val="00055F17"/>
    <w:rsid w:val="000D41FF"/>
    <w:rsid w:val="0014089A"/>
    <w:rsid w:val="00167152"/>
    <w:rsid w:val="0021494A"/>
    <w:rsid w:val="002174C6"/>
    <w:rsid w:val="00220C4A"/>
    <w:rsid w:val="002571DD"/>
    <w:rsid w:val="002A2DB5"/>
    <w:rsid w:val="00334689"/>
    <w:rsid w:val="003741EF"/>
    <w:rsid w:val="00390AD5"/>
    <w:rsid w:val="004940C6"/>
    <w:rsid w:val="005A4AAD"/>
    <w:rsid w:val="00600E04"/>
    <w:rsid w:val="00616B55"/>
    <w:rsid w:val="00626342"/>
    <w:rsid w:val="006408D2"/>
    <w:rsid w:val="006537F1"/>
    <w:rsid w:val="006675A1"/>
    <w:rsid w:val="00702E1F"/>
    <w:rsid w:val="0071651A"/>
    <w:rsid w:val="007C383B"/>
    <w:rsid w:val="007F179F"/>
    <w:rsid w:val="007F5464"/>
    <w:rsid w:val="008975F6"/>
    <w:rsid w:val="008C28E0"/>
    <w:rsid w:val="008C34C0"/>
    <w:rsid w:val="00903A47"/>
    <w:rsid w:val="0092556F"/>
    <w:rsid w:val="009379BF"/>
    <w:rsid w:val="00940018"/>
    <w:rsid w:val="00944BCF"/>
    <w:rsid w:val="009B2F55"/>
    <w:rsid w:val="009F2880"/>
    <w:rsid w:val="00A66326"/>
    <w:rsid w:val="00B56028"/>
    <w:rsid w:val="00B63ABB"/>
    <w:rsid w:val="00B86F57"/>
    <w:rsid w:val="00BF6772"/>
    <w:rsid w:val="00C610F9"/>
    <w:rsid w:val="00CA22DF"/>
    <w:rsid w:val="00D009E2"/>
    <w:rsid w:val="00D27A23"/>
    <w:rsid w:val="00D86243"/>
    <w:rsid w:val="00D975CC"/>
    <w:rsid w:val="00DA01C7"/>
    <w:rsid w:val="00DA3B6A"/>
    <w:rsid w:val="00DF44EA"/>
    <w:rsid w:val="00E531A8"/>
    <w:rsid w:val="00EA1075"/>
    <w:rsid w:val="00F450D4"/>
    <w:rsid w:val="00F57CF6"/>
    <w:rsid w:val="00F964DA"/>
    <w:rsid w:val="00FF4126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95804-45E5-41DE-9647-C4701E1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0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0E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7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00E0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link w:val="Style1Char"/>
    <w:qFormat/>
    <w:rsid w:val="00600E04"/>
    <w:pPr>
      <w:keepLines/>
      <w:pageBreakBefore/>
      <w:spacing w:before="480" w:after="200"/>
      <w:jc w:val="center"/>
      <w:outlineLvl w:val="0"/>
    </w:pPr>
    <w:rPr>
      <w:rFonts w:ascii="Calibri" w:eastAsia="Times New Roman" w:hAnsi="Calibri" w:cs="Calibri"/>
      <w:i w:val="0"/>
      <w:iCs w:val="0"/>
      <w:caps/>
      <w:noProof/>
      <w:color w:val="002060"/>
      <w:lang w:val="sr-Latn-ME"/>
    </w:rPr>
  </w:style>
  <w:style w:type="character" w:customStyle="1" w:styleId="Style1Char">
    <w:name w:val="Style1 Char"/>
    <w:link w:val="Style1"/>
    <w:rsid w:val="00600E04"/>
    <w:rPr>
      <w:rFonts w:ascii="Calibri" w:hAnsi="Calibri" w:cs="Calibri"/>
      <w:b/>
      <w:bCs/>
      <w:caps/>
      <w:noProof/>
      <w:color w:val="002060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semiHidden/>
    <w:rsid w:val="00600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tricevic\Desktop\Memorandumi\memorandum%20CG%20bez%20centralnog%20zn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CG bez centralnog znaka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Petricevic</dc:creator>
  <cp:keywords/>
  <cp:lastModifiedBy>Aleksandra Petricevic</cp:lastModifiedBy>
  <cp:revision>8</cp:revision>
  <cp:lastPrinted>2022-11-18T12:36:00Z</cp:lastPrinted>
  <dcterms:created xsi:type="dcterms:W3CDTF">2021-08-17T07:09:00Z</dcterms:created>
  <dcterms:modified xsi:type="dcterms:W3CDTF">2022-11-18T12:36:00Z</dcterms:modified>
</cp:coreProperties>
</file>